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C7" w:rsidRPr="00F56512" w:rsidRDefault="00FB13C7" w:rsidP="000411D1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F56512">
        <w:rPr>
          <w:rFonts w:ascii="Times New Roman" w:hAnsi="Times New Roman"/>
          <w:sz w:val="28"/>
          <w:szCs w:val="28"/>
          <w:lang w:val="en-US"/>
        </w:rPr>
        <w:t>Chestionar</w:t>
      </w:r>
    </w:p>
    <w:p w:rsidR="00FB13C7" w:rsidRDefault="00FB13C7" w:rsidP="000411D1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lang w:val="ro-RO"/>
        </w:rPr>
        <w:t xml:space="preserve">rivind identificarea metodelor de proiectare </w:t>
      </w:r>
    </w:p>
    <w:p w:rsidR="00FB13C7" w:rsidRDefault="00FB13C7" w:rsidP="000411D1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 activită</w:t>
      </w:r>
      <w:r>
        <w:rPr>
          <w:rFonts w:ascii="Tahoma" w:hAnsi="Tahoma" w:cs="Tahoma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ii directorului adjunct pentru educa</w:t>
      </w:r>
      <w:r>
        <w:rPr>
          <w:rFonts w:ascii="Tahoma" w:hAnsi="Tahoma" w:cs="Tahoma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ie</w:t>
      </w:r>
    </w:p>
    <w:p w:rsidR="00FB13C7" w:rsidRDefault="00FB13C7" w:rsidP="000411D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În viziunea Dvs, ce presupune proiectarea activită</w:t>
      </w:r>
      <w:r>
        <w:rPr>
          <w:rFonts w:ascii="Tahoma" w:hAnsi="Tahoma" w:cs="Tahoma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ii directorului adjunct pentru educa</w:t>
      </w:r>
      <w:r>
        <w:rPr>
          <w:rFonts w:ascii="Tahoma" w:hAnsi="Tahoma" w:cs="Tahoma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ie?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3C7" w:rsidRDefault="00FB13C7" w:rsidP="000411D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Care sunt actele legislative/normative după care vă conduce</w:t>
      </w:r>
      <w:r>
        <w:rPr>
          <w:rFonts w:ascii="Tahoma" w:hAnsi="Tahoma" w:cs="Tahoma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i în activitatea de proiectare a activită</w:t>
      </w:r>
      <w:r>
        <w:rPr>
          <w:rFonts w:ascii="Tahoma" w:hAnsi="Tahoma" w:cs="Tahoma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ii Dvs?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3C7" w:rsidRDefault="00FB13C7" w:rsidP="000411D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Ce dificultă</w:t>
      </w:r>
      <w:r>
        <w:rPr>
          <w:rFonts w:ascii="Tahoma" w:hAnsi="Tahoma" w:cs="Tahoma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i întîlni</w:t>
      </w:r>
      <w:r>
        <w:rPr>
          <w:rFonts w:ascii="Tahoma" w:hAnsi="Tahoma" w:cs="Tahoma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i în proiectarea activită</w:t>
      </w:r>
      <w:r>
        <w:rPr>
          <w:rFonts w:ascii="Tahoma" w:hAnsi="Tahoma" w:cs="Tahoma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ii? ____________________________________________________________________________________________________________________________________________________________________________________________________________</w:t>
      </w:r>
    </w:p>
    <w:p w:rsidR="00FB13C7" w:rsidRDefault="00FB13C7" w:rsidP="000411D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Ce v-ar ajuta să elabora</w:t>
      </w:r>
      <w:r>
        <w:rPr>
          <w:rFonts w:ascii="Tahoma" w:hAnsi="Tahoma" w:cs="Tahoma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i o proiectare lucrativă/efectivă? ____________________________________________________________________________________________________________________________________________________________________________________________________________</w:t>
      </w:r>
    </w:p>
    <w:p w:rsidR="00FB13C7" w:rsidRDefault="00FB13C7" w:rsidP="000411D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Care dintre rubrici/colane/capitole din priectarea Dvs le aprecia</w:t>
      </w:r>
      <w:r>
        <w:rPr>
          <w:rFonts w:ascii="Tahoma" w:hAnsi="Tahoma" w:cs="Tahoma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i ca fiind drept bune sau comode?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3C7" w:rsidRDefault="00FB13C7" w:rsidP="000411D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Care dintre rubrici/colane/capitole le-a</w:t>
      </w:r>
      <w:r>
        <w:rPr>
          <w:rFonts w:ascii="Tahoma" w:hAnsi="Tahoma" w:cs="Tahoma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i putea omite sau le considera</w:t>
      </w:r>
      <w:r>
        <w:rPr>
          <w:rFonts w:ascii="Tahoma" w:hAnsi="Tahoma" w:cs="Tahoma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i mai pu</w:t>
      </w:r>
      <w:r>
        <w:rPr>
          <w:rFonts w:ascii="Tahoma" w:hAnsi="Tahoma" w:cs="Tahoma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in utile în proiectarea Dvs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3C7" w:rsidRDefault="00FB13C7" w:rsidP="000411D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Ce tip/formă de proiectare ar fi mai lucrativ(ă) pentru Dvs (tabelar, formă de proiect, plan strategic, altă formă...) ____________________________________________________________________________________________________________________________________________________________________________________________________________</w:t>
      </w:r>
    </w:p>
    <w:p w:rsidR="00FB13C7" w:rsidRPr="00F56512" w:rsidRDefault="00FB13C7" w:rsidP="000411D1">
      <w:pPr>
        <w:pStyle w:val="ListParagraph"/>
        <w:spacing w:after="0"/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Vă mul</w:t>
      </w:r>
      <w:r>
        <w:rPr>
          <w:rFonts w:ascii="Tahoma" w:hAnsi="Tahoma" w:cs="Tahoma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umim!</w:t>
      </w:r>
    </w:p>
    <w:p w:rsidR="00FB13C7" w:rsidRPr="00F56512" w:rsidRDefault="00FB13C7" w:rsidP="000411D1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</w:p>
    <w:sectPr w:rsidR="00FB13C7" w:rsidRPr="00F56512" w:rsidSect="000411D1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C10E0"/>
    <w:multiLevelType w:val="hybridMultilevel"/>
    <w:tmpl w:val="73DA0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512"/>
    <w:rsid w:val="000411D1"/>
    <w:rsid w:val="004C13C1"/>
    <w:rsid w:val="0069799E"/>
    <w:rsid w:val="00A869CE"/>
    <w:rsid w:val="00C01CC2"/>
    <w:rsid w:val="00C13D16"/>
    <w:rsid w:val="00D91712"/>
    <w:rsid w:val="00E92B64"/>
    <w:rsid w:val="00E92EC4"/>
    <w:rsid w:val="00EB746F"/>
    <w:rsid w:val="00F56512"/>
    <w:rsid w:val="00FB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6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369</Words>
  <Characters>2104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Chestionar</dc:title>
  <dc:subject/>
  <dc:creator>Denis</dc:creator>
  <cp:keywords/>
  <dc:description/>
  <cp:lastModifiedBy>WinXPProSP3</cp:lastModifiedBy>
  <cp:revision>2</cp:revision>
  <cp:lastPrinted>2013-11-17T00:13:00Z</cp:lastPrinted>
  <dcterms:created xsi:type="dcterms:W3CDTF">2014-01-28T09:21:00Z</dcterms:created>
  <dcterms:modified xsi:type="dcterms:W3CDTF">2014-01-28T09:21:00Z</dcterms:modified>
</cp:coreProperties>
</file>